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Analysis and Forecast on the Prospect of China’s Refractory Material Market dur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Analysis and Forecast on the Prospect of China’s Refractory Material Market dur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Analysis and Forecast on the Prospect of China’s Refractory Material Market dur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Analysis and Forecast on the Prospect of China’s Refractory Material Market dur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